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spacing w:afterLines="100"/>
        <w:jc w:val="center"/>
        <w:rPr>
          <w:sz w:val="24"/>
        </w:rPr>
      </w:pPr>
      <w:r>
        <w:rPr>
          <w:rFonts w:hint="eastAsia" w:ascii="宋体" w:hAnsi="宋体"/>
          <w:b/>
          <w:bCs/>
          <w:sz w:val="44"/>
          <w:szCs w:val="44"/>
        </w:rPr>
        <w:t>资格考试合格人员登记表</w:t>
      </w:r>
    </w:p>
    <w:tbl>
      <w:tblPr>
        <w:tblStyle w:val="3"/>
        <w:tblW w:w="9869" w:type="dxa"/>
        <w:jc w:val="center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92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54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3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35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92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015" w:type="dxa"/>
            <w:gridSpan w:val="6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35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92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54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73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235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92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3975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314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2663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967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</w:t>
            </w:r>
          </w:p>
        </w:tc>
        <w:tc>
          <w:tcPr>
            <w:tcW w:w="1173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71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2663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967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39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批准日期</w:t>
            </w:r>
          </w:p>
        </w:tc>
        <w:tc>
          <w:tcPr>
            <w:tcW w:w="2663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967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314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</w:tcPr>
          <w:p>
            <w:pPr>
              <w:spacing w:beforeLines="50" w:afterLines="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8" w:hRule="atLeast"/>
          <w:jc w:val="center"/>
        </w:trPr>
        <w:tc>
          <w:tcPr>
            <w:tcW w:w="19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省（市）级人社（证书管理）部门意见</w:t>
            </w:r>
          </w:p>
        </w:tc>
        <w:tc>
          <w:tcPr>
            <w:tcW w:w="7902" w:type="dxa"/>
            <w:gridSpan w:val="11"/>
          </w:tcPr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ind w:firstLine="525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</w:rPr>
              <w:t>资格。</w:t>
            </w: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spacing w:beforeLines="50" w:afterLines="100"/>
              <w:ind w:firstLine="5280" w:firstLineChars="2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（章）</w:t>
            </w:r>
          </w:p>
          <w:p>
            <w:pPr>
              <w:spacing w:beforeLines="50" w:afterLine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ind w:firstLine="275" w:firstLineChars="98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注：</w:t>
      </w:r>
      <w:r>
        <w:rPr>
          <w:rFonts w:ascii="黑体" w:hAnsi="宋体" w:eastAsia="黑体"/>
          <w:b/>
          <w:sz w:val="28"/>
          <w:szCs w:val="28"/>
        </w:rPr>
        <w:t>1</w:t>
      </w:r>
      <w:r>
        <w:rPr>
          <w:rFonts w:hint="eastAsia" w:ascii="黑体" w:hAnsi="宋体" w:eastAsia="黑体"/>
          <w:b/>
          <w:sz w:val="28"/>
          <w:szCs w:val="28"/>
        </w:rPr>
        <w:t>、本表用签字笔填写，存入本人人事档案。</w:t>
      </w:r>
    </w:p>
    <w:p>
      <w:pPr>
        <w:ind w:firstLine="838" w:firstLineChars="298"/>
        <w:rPr>
          <w:rFonts w:ascii="黑体" w:hAnsi="宋体" w:eastAsia="黑体"/>
          <w:b/>
          <w:sz w:val="28"/>
          <w:szCs w:val="28"/>
        </w:rPr>
      </w:pPr>
      <w:r>
        <w:rPr>
          <w:rFonts w:ascii="黑体" w:hAnsi="宋体" w:eastAsia="黑体"/>
          <w:b/>
          <w:sz w:val="28"/>
          <w:szCs w:val="28"/>
        </w:rPr>
        <w:t>2</w:t>
      </w:r>
      <w:r>
        <w:rPr>
          <w:rFonts w:hint="eastAsia" w:ascii="黑体" w:hAnsi="宋体" w:eastAsia="黑体"/>
          <w:b/>
          <w:sz w:val="28"/>
          <w:szCs w:val="28"/>
        </w:rPr>
        <w:t>、资格考试批准日期，以通过全部规定科目考试的时间为准。</w:t>
      </w:r>
    </w:p>
    <w:sectPr>
      <w:pgSz w:w="11906" w:h="16838"/>
      <w:pgMar w:top="907" w:right="964" w:bottom="907" w:left="96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111"/>
    <w:rsid w:val="0000107F"/>
    <w:rsid w:val="000A0D07"/>
    <w:rsid w:val="000F2A3F"/>
    <w:rsid w:val="002A31E3"/>
    <w:rsid w:val="00304D7F"/>
    <w:rsid w:val="003306D5"/>
    <w:rsid w:val="00336A8C"/>
    <w:rsid w:val="00355257"/>
    <w:rsid w:val="0037190F"/>
    <w:rsid w:val="00437E15"/>
    <w:rsid w:val="0047216A"/>
    <w:rsid w:val="00516C5D"/>
    <w:rsid w:val="00542111"/>
    <w:rsid w:val="00696BD2"/>
    <w:rsid w:val="006F6B54"/>
    <w:rsid w:val="00783705"/>
    <w:rsid w:val="007D3315"/>
    <w:rsid w:val="00822B84"/>
    <w:rsid w:val="00835175"/>
    <w:rsid w:val="00852166"/>
    <w:rsid w:val="00887008"/>
    <w:rsid w:val="008931F8"/>
    <w:rsid w:val="008A7786"/>
    <w:rsid w:val="008E65F0"/>
    <w:rsid w:val="008F07D1"/>
    <w:rsid w:val="009B0904"/>
    <w:rsid w:val="009B17FF"/>
    <w:rsid w:val="009B6037"/>
    <w:rsid w:val="00A03D64"/>
    <w:rsid w:val="00A104AE"/>
    <w:rsid w:val="00A90E8F"/>
    <w:rsid w:val="00AE6239"/>
    <w:rsid w:val="00BC3632"/>
    <w:rsid w:val="00BF7CB3"/>
    <w:rsid w:val="00D1659A"/>
    <w:rsid w:val="00DF5410"/>
    <w:rsid w:val="00ED2F30"/>
    <w:rsid w:val="00F26DF0"/>
    <w:rsid w:val="5995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52</Words>
  <Characters>302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2017-12-01T07:09:00Z</dcterms:created>
  <dc:creator>VIPUSER</dc:creator>
  <cp:lastModifiedBy>dell</cp:lastModifiedBy>
  <cp:lastPrinted>2017-12-01T07:29:24Z</cp:lastPrinted>
  <dcterms:modified xsi:type="dcterms:W3CDTF">2017-12-01T07:29:51Z</dcterms:modified>
  <dc:title>资格考试合格人员登记表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